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E0C" w:rsidRPr="00876F36" w:rsidRDefault="00351E0C" w:rsidP="00351E0C">
      <w:pPr>
        <w:jc w:val="center"/>
        <w:rPr>
          <w:lang w:val="sr-Cyrl-RS"/>
        </w:rPr>
      </w:pPr>
      <w:bookmarkStart w:id="0" w:name="_Hlk482179727"/>
      <w:bookmarkEnd w:id="0"/>
      <w:r w:rsidRPr="00876F36">
        <w:rPr>
          <w:noProof/>
          <w:lang w:val="sr-Latn-RS" w:eastAsia="sr-Latn-RS"/>
        </w:rPr>
        <w:drawing>
          <wp:inline distT="0" distB="0" distL="0" distR="0">
            <wp:extent cx="2725686" cy="1260000"/>
            <wp:effectExtent l="0" t="0" r="0" b="0"/>
            <wp:docPr id="5" name="Picture 5" descr="C:\Users\Nikola\AppData\Local\Microsoft\Windows\INetCache\Content.Word\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kola\AppData\Local\Microsoft\Windows\INetCache\Content.Word\ФО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686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0C" w:rsidRPr="00876F36" w:rsidRDefault="00351E0C" w:rsidP="00351E0C">
      <w:pPr>
        <w:jc w:val="center"/>
        <w:rPr>
          <w:lang w:val="sr-Cyrl-RS"/>
        </w:rPr>
      </w:pPr>
    </w:p>
    <w:p w:rsidR="00351E0C" w:rsidRPr="00876F36" w:rsidRDefault="00351E0C" w:rsidP="00351E0C">
      <w:pPr>
        <w:jc w:val="center"/>
        <w:rPr>
          <w:lang w:val="sr-Cyrl-RS"/>
        </w:rPr>
      </w:pPr>
    </w:p>
    <w:p w:rsidR="00095336" w:rsidRPr="00876F36" w:rsidRDefault="00095336" w:rsidP="00351E0C">
      <w:pPr>
        <w:jc w:val="center"/>
        <w:rPr>
          <w:lang w:val="sr-Cyrl-RS"/>
        </w:rPr>
      </w:pPr>
    </w:p>
    <w:p w:rsidR="00351E0C" w:rsidRPr="00876F36" w:rsidRDefault="00351E0C" w:rsidP="00351E0C">
      <w:pPr>
        <w:jc w:val="center"/>
        <w:rPr>
          <w:lang w:val="sr-Cyrl-RS"/>
        </w:rPr>
      </w:pPr>
    </w:p>
    <w:p w:rsidR="00351E0C" w:rsidRDefault="00351E0C" w:rsidP="00351E0C">
      <w:pPr>
        <w:jc w:val="center"/>
        <w:rPr>
          <w:lang w:val="sr-Cyrl-RS"/>
        </w:rPr>
      </w:pPr>
    </w:p>
    <w:p w:rsidR="006B7B88" w:rsidRDefault="006B7B88" w:rsidP="00351E0C">
      <w:pPr>
        <w:jc w:val="center"/>
        <w:rPr>
          <w:lang w:val="sr-Cyrl-RS"/>
        </w:rPr>
      </w:pPr>
    </w:p>
    <w:p w:rsidR="006B7B88" w:rsidRPr="00876F36" w:rsidRDefault="006B7B88" w:rsidP="00351E0C">
      <w:pPr>
        <w:jc w:val="center"/>
        <w:rPr>
          <w:lang w:val="sr-Cyrl-RS"/>
        </w:rPr>
      </w:pPr>
    </w:p>
    <w:p w:rsidR="00351E0C" w:rsidRPr="00876F36" w:rsidRDefault="00351E0C" w:rsidP="00351E0C">
      <w:pPr>
        <w:jc w:val="center"/>
        <w:rPr>
          <w:lang w:val="sr-Cyrl-RS"/>
        </w:rPr>
      </w:pPr>
    </w:p>
    <w:p w:rsidR="006B7B88" w:rsidRPr="00876F36" w:rsidRDefault="006B7B88" w:rsidP="006B7B88">
      <w:pPr>
        <w:pStyle w:val="Subtitle"/>
        <w:rPr>
          <w:lang w:val="sr-Cyrl-RS"/>
        </w:rPr>
      </w:pPr>
      <w:r w:rsidRPr="00876F36">
        <w:rPr>
          <w:lang w:val="sr-Cyrl-RS"/>
        </w:rPr>
        <w:t>Предмет:</w:t>
      </w:r>
      <w:r w:rsidRPr="00876F36">
        <w:rPr>
          <w:lang w:val="sr-Cyrl-RS"/>
        </w:rPr>
        <w:br/>
      </w:r>
      <w:r w:rsidR="001547BE">
        <w:rPr>
          <w:lang w:val="sr-Cyrl-RS"/>
        </w:rPr>
        <w:t>Симулација у пословном одлучивању</w:t>
      </w:r>
    </w:p>
    <w:p w:rsidR="00351E0C" w:rsidRDefault="001547BE" w:rsidP="004965AE">
      <w:pPr>
        <w:pStyle w:val="Title"/>
        <w:rPr>
          <w:lang w:val="sr-Cyrl-RS"/>
        </w:rPr>
      </w:pPr>
      <w:r>
        <w:rPr>
          <w:lang w:val="sr-Cyrl-RS"/>
        </w:rPr>
        <w:t>Обавезни задаци</w:t>
      </w:r>
    </w:p>
    <w:p w:rsidR="00351E0C" w:rsidRDefault="00351E0C" w:rsidP="00351E0C">
      <w:pPr>
        <w:jc w:val="center"/>
        <w:rPr>
          <w:lang w:val="sr-Cyrl-RS"/>
        </w:rPr>
      </w:pPr>
    </w:p>
    <w:p w:rsidR="001547BE" w:rsidRPr="00876F36" w:rsidRDefault="001547BE" w:rsidP="00351E0C">
      <w:pPr>
        <w:jc w:val="center"/>
        <w:rPr>
          <w:lang w:val="sr-Cyrl-RS"/>
        </w:rPr>
      </w:pPr>
    </w:p>
    <w:p w:rsidR="00351E0C" w:rsidRPr="00876F36" w:rsidRDefault="00351E0C" w:rsidP="00351E0C">
      <w:pPr>
        <w:jc w:val="center"/>
        <w:rPr>
          <w:lang w:val="sr-Cyrl-RS"/>
        </w:rPr>
      </w:pPr>
    </w:p>
    <w:p w:rsidR="00351E0C" w:rsidRPr="00876F36" w:rsidRDefault="00351E0C" w:rsidP="00351E0C">
      <w:pPr>
        <w:jc w:val="center"/>
        <w:rPr>
          <w:lang w:val="sr-Cyrl-RS"/>
        </w:rPr>
      </w:pPr>
    </w:p>
    <w:p w:rsidR="00351E0C" w:rsidRDefault="00351E0C" w:rsidP="00351E0C">
      <w:pPr>
        <w:jc w:val="center"/>
        <w:rPr>
          <w:lang w:val="sr-Cyrl-RS"/>
        </w:rPr>
      </w:pPr>
    </w:p>
    <w:p w:rsidR="00D16209" w:rsidRDefault="00D16209" w:rsidP="00351E0C">
      <w:pPr>
        <w:jc w:val="center"/>
        <w:rPr>
          <w:lang w:val="sr-Cyrl-RS"/>
        </w:rPr>
      </w:pPr>
    </w:p>
    <w:p w:rsidR="00D16209" w:rsidRPr="00876F36" w:rsidRDefault="00D16209" w:rsidP="00351E0C">
      <w:pPr>
        <w:jc w:val="center"/>
        <w:rPr>
          <w:lang w:val="sr-Cyrl-RS"/>
        </w:rPr>
      </w:pPr>
    </w:p>
    <w:p w:rsidR="00351E0C" w:rsidRDefault="00351E0C" w:rsidP="00351E0C">
      <w:pPr>
        <w:jc w:val="center"/>
        <w:rPr>
          <w:lang w:val="sr-Cyrl-RS"/>
        </w:rPr>
      </w:pPr>
    </w:p>
    <w:p w:rsidR="006B7B88" w:rsidRDefault="006B7B88" w:rsidP="00351E0C">
      <w:pPr>
        <w:jc w:val="center"/>
        <w:rPr>
          <w:lang w:val="sr-Cyrl-RS"/>
        </w:rPr>
      </w:pPr>
    </w:p>
    <w:p w:rsidR="00FA573D" w:rsidRDefault="00FA573D" w:rsidP="00351E0C">
      <w:pPr>
        <w:jc w:val="center"/>
        <w:rPr>
          <w:lang w:val="sr-Cyrl-RS"/>
        </w:rPr>
      </w:pPr>
    </w:p>
    <w:p w:rsidR="00FA573D" w:rsidRPr="00876F36" w:rsidRDefault="00FA573D" w:rsidP="00351E0C">
      <w:pPr>
        <w:jc w:val="center"/>
        <w:rPr>
          <w:lang w:val="sr-Cyrl-RS"/>
        </w:rPr>
      </w:pPr>
    </w:p>
    <w:p w:rsidR="00351E0C" w:rsidRDefault="001547BE" w:rsidP="006B7B88">
      <w:pPr>
        <w:tabs>
          <w:tab w:val="right" w:pos="9071"/>
        </w:tabs>
        <w:rPr>
          <w:lang w:val="sr-Cyrl-RS"/>
        </w:rPr>
      </w:pPr>
      <w:r>
        <w:rPr>
          <w:lang w:val="sr-Cyrl-RS"/>
        </w:rPr>
        <w:t>Студент</w:t>
      </w:r>
      <w:r w:rsidR="006B7B88">
        <w:rPr>
          <w:lang w:val="sr-Cyrl-RS"/>
        </w:rPr>
        <w:t>:</w:t>
      </w:r>
    </w:p>
    <w:p w:rsidR="00095336" w:rsidRDefault="001547BE" w:rsidP="006B7B88">
      <w:pPr>
        <w:tabs>
          <w:tab w:val="right" w:pos="9071"/>
        </w:tabs>
        <w:rPr>
          <w:lang w:val="sr-Cyrl-RS"/>
        </w:rPr>
      </w:pPr>
      <w:r>
        <w:rPr>
          <w:lang w:val="sr-Cyrl-RS"/>
        </w:rPr>
        <w:t>Име и презиме бр. индекса</w:t>
      </w:r>
    </w:p>
    <w:p w:rsidR="00351E0C" w:rsidRPr="00876F36" w:rsidRDefault="00351E0C" w:rsidP="00351E0C">
      <w:pPr>
        <w:jc w:val="center"/>
        <w:rPr>
          <w:lang w:val="sr-Cyrl-RS"/>
        </w:rPr>
      </w:pPr>
    </w:p>
    <w:p w:rsidR="00FA573D" w:rsidRDefault="00351E0C" w:rsidP="00FA573D">
      <w:pPr>
        <w:jc w:val="center"/>
        <w:rPr>
          <w:lang w:val="sr-Cyrl-RS"/>
        </w:rPr>
      </w:pPr>
      <w:r w:rsidRPr="00876F36">
        <w:rPr>
          <w:lang w:val="sr-Cyrl-RS"/>
        </w:rPr>
        <w:t xml:space="preserve">Београд, </w:t>
      </w:r>
      <w:r w:rsidR="001547BE">
        <w:rPr>
          <w:lang w:val="sr-Cyrl-RS"/>
        </w:rPr>
        <w:t>јун</w:t>
      </w:r>
      <w:r w:rsidRPr="00876F36">
        <w:rPr>
          <w:lang w:val="sr-Cyrl-RS"/>
        </w:rPr>
        <w:t xml:space="preserve"> 201</w:t>
      </w:r>
      <w:r w:rsidR="001547BE">
        <w:rPr>
          <w:lang w:val="sr-Cyrl-RS"/>
        </w:rPr>
        <w:t>8</w:t>
      </w:r>
      <w:r w:rsidRPr="00876F36">
        <w:rPr>
          <w:lang w:val="sr-Cyrl-RS"/>
        </w:rPr>
        <w:t>.</w:t>
      </w:r>
      <w:r w:rsidR="00FA573D">
        <w:rPr>
          <w:lang w:val="sr-Cyrl-RS"/>
        </w:rPr>
        <w:br w:type="page"/>
      </w:r>
    </w:p>
    <w:p w:rsidR="00351E0C" w:rsidRPr="00876F36" w:rsidRDefault="00351E0C" w:rsidP="00FA573D">
      <w:pPr>
        <w:rPr>
          <w:lang w:val="sr-Cyrl-RS"/>
        </w:rPr>
      </w:pPr>
      <w:bookmarkStart w:id="1" w:name="_GoBack"/>
      <w:bookmarkEnd w:id="1"/>
    </w:p>
    <w:sectPr w:rsidR="00351E0C" w:rsidRPr="00876F36" w:rsidSect="00BE0F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134" w:right="1418" w:bottom="1134" w:left="1418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D75" w:rsidRDefault="00A12D75">
      <w:pPr>
        <w:spacing w:before="0" w:after="0" w:line="240" w:lineRule="auto"/>
      </w:pPr>
      <w:r>
        <w:separator/>
      </w:r>
    </w:p>
  </w:endnote>
  <w:endnote w:type="continuationSeparator" w:id="0">
    <w:p w:rsidR="00A12D75" w:rsidRDefault="00A12D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144" w:rsidRPr="007D1458" w:rsidRDefault="005E3144" w:rsidP="005E3144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7D145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144" w:rsidRPr="007D1458" w:rsidRDefault="005E3144" w:rsidP="005E3144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AF0276">
      <w:rPr>
        <w:rStyle w:val="PageNumber"/>
        <w:noProof/>
        <w:sz w:val="20"/>
        <w:szCs w:val="20"/>
      </w:rPr>
      <w:t>2</w:t>
    </w:r>
    <w:r w:rsidRPr="007D1458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D75" w:rsidRDefault="00A12D75">
      <w:pPr>
        <w:spacing w:before="0" w:after="0" w:line="240" w:lineRule="auto"/>
      </w:pPr>
      <w:r>
        <w:separator/>
      </w:r>
    </w:p>
  </w:footnote>
  <w:footnote w:type="continuationSeparator" w:id="0">
    <w:p w:rsidR="00A12D75" w:rsidRDefault="00A12D7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144" w:rsidRDefault="00351E0C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3383280</wp:posOffset>
          </wp:positionH>
          <wp:positionV relativeFrom="page">
            <wp:posOffset>4112895</wp:posOffset>
          </wp:positionV>
          <wp:extent cx="3610610" cy="517334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144" w:rsidRDefault="00351E0C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3669030</wp:posOffset>
          </wp:positionH>
          <wp:positionV relativeFrom="page">
            <wp:posOffset>4265295</wp:posOffset>
          </wp:positionV>
          <wp:extent cx="3610610" cy="5173345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144" w:rsidRDefault="00351E0C" w:rsidP="003E5555">
    <w:pPr>
      <w:pStyle w:val="Header"/>
      <w:rPr>
        <w:noProof/>
      </w:rPr>
    </w:pPr>
    <w:r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3364230</wp:posOffset>
          </wp:positionH>
          <wp:positionV relativeFrom="page">
            <wp:posOffset>3960495</wp:posOffset>
          </wp:positionV>
          <wp:extent cx="3610610" cy="51733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34F2"/>
    <w:multiLevelType w:val="multilevel"/>
    <w:tmpl w:val="F69E8F94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51B599A"/>
    <w:multiLevelType w:val="hybridMultilevel"/>
    <w:tmpl w:val="4E3A8EA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56085"/>
    <w:multiLevelType w:val="hybridMultilevel"/>
    <w:tmpl w:val="3732D6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366E9"/>
    <w:multiLevelType w:val="hybridMultilevel"/>
    <w:tmpl w:val="7A660F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066B5"/>
    <w:multiLevelType w:val="hybridMultilevel"/>
    <w:tmpl w:val="D0F4B34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CA"/>
    <w:rsid w:val="00085724"/>
    <w:rsid w:val="00095336"/>
    <w:rsid w:val="000A6607"/>
    <w:rsid w:val="000C6160"/>
    <w:rsid w:val="000D1249"/>
    <w:rsid w:val="00151250"/>
    <w:rsid w:val="001547BE"/>
    <w:rsid w:val="001928CE"/>
    <w:rsid w:val="001B295B"/>
    <w:rsid w:val="002431BC"/>
    <w:rsid w:val="00251549"/>
    <w:rsid w:val="00254EDF"/>
    <w:rsid w:val="00262850"/>
    <w:rsid w:val="0027598B"/>
    <w:rsid w:val="002832A8"/>
    <w:rsid w:val="00290D71"/>
    <w:rsid w:val="002A2526"/>
    <w:rsid w:val="002B67F4"/>
    <w:rsid w:val="002F5243"/>
    <w:rsid w:val="003175FD"/>
    <w:rsid w:val="00351E0C"/>
    <w:rsid w:val="003978B1"/>
    <w:rsid w:val="003E5555"/>
    <w:rsid w:val="0043111F"/>
    <w:rsid w:val="00485021"/>
    <w:rsid w:val="00485374"/>
    <w:rsid w:val="004965AE"/>
    <w:rsid w:val="004A1D54"/>
    <w:rsid w:val="004E2264"/>
    <w:rsid w:val="004E4AC5"/>
    <w:rsid w:val="00574390"/>
    <w:rsid w:val="005E3144"/>
    <w:rsid w:val="005E4DE2"/>
    <w:rsid w:val="005F49FB"/>
    <w:rsid w:val="00616B2E"/>
    <w:rsid w:val="00651FCF"/>
    <w:rsid w:val="00681991"/>
    <w:rsid w:val="006B7B88"/>
    <w:rsid w:val="00765607"/>
    <w:rsid w:val="007D0512"/>
    <w:rsid w:val="00814A79"/>
    <w:rsid w:val="00874320"/>
    <w:rsid w:val="00876F36"/>
    <w:rsid w:val="008A453C"/>
    <w:rsid w:val="008C3E8D"/>
    <w:rsid w:val="008E3C14"/>
    <w:rsid w:val="00902B81"/>
    <w:rsid w:val="00953221"/>
    <w:rsid w:val="009B4193"/>
    <w:rsid w:val="009B766A"/>
    <w:rsid w:val="009F199B"/>
    <w:rsid w:val="00A00938"/>
    <w:rsid w:val="00A0222D"/>
    <w:rsid w:val="00A03F41"/>
    <w:rsid w:val="00A1282B"/>
    <w:rsid w:val="00A12D75"/>
    <w:rsid w:val="00A5622F"/>
    <w:rsid w:val="00AB535A"/>
    <w:rsid w:val="00AF0276"/>
    <w:rsid w:val="00B2219A"/>
    <w:rsid w:val="00B60C7A"/>
    <w:rsid w:val="00BE0F06"/>
    <w:rsid w:val="00C32B1B"/>
    <w:rsid w:val="00C849C0"/>
    <w:rsid w:val="00CC55E2"/>
    <w:rsid w:val="00CD57E5"/>
    <w:rsid w:val="00CE50ED"/>
    <w:rsid w:val="00D16209"/>
    <w:rsid w:val="00D27E13"/>
    <w:rsid w:val="00D313B0"/>
    <w:rsid w:val="00D62DCA"/>
    <w:rsid w:val="00D66978"/>
    <w:rsid w:val="00D818DD"/>
    <w:rsid w:val="00D8227B"/>
    <w:rsid w:val="00E23CB1"/>
    <w:rsid w:val="00E24AE4"/>
    <w:rsid w:val="00E251BE"/>
    <w:rsid w:val="00E252A6"/>
    <w:rsid w:val="00E81EDF"/>
    <w:rsid w:val="00F5356D"/>
    <w:rsid w:val="00F74013"/>
    <w:rsid w:val="00FA46EC"/>
    <w:rsid w:val="00FA573D"/>
    <w:rsid w:val="00FC2349"/>
    <w:rsid w:val="00FD3CB6"/>
    <w:rsid w:val="00FE1168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895C47E"/>
  <w15:chartTrackingRefBased/>
  <w15:docId w15:val="{445A7C78-EB51-476C-BF18-8DAB7795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249"/>
    <w:pPr>
      <w:spacing w:before="120" w:after="120" w:line="276" w:lineRule="auto"/>
      <w:jc w:val="both"/>
    </w:pPr>
    <w:rPr>
      <w:rFonts w:ascii="Cambria" w:eastAsia="Tahoma" w:hAnsi="Cambri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243"/>
    <w:pPr>
      <w:keepNext/>
      <w:keepLines/>
      <w:pageBreakBefore/>
      <w:numPr>
        <w:numId w:val="3"/>
      </w:numPr>
      <w:spacing w:before="0" w:after="360" w:line="240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243"/>
    <w:pPr>
      <w:keepNext/>
      <w:keepLines/>
      <w:numPr>
        <w:ilvl w:val="1"/>
        <w:numId w:val="3"/>
      </w:numPr>
      <w:spacing w:before="240" w:line="24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5243"/>
    <w:pPr>
      <w:keepNext/>
      <w:keepLines/>
      <w:numPr>
        <w:ilvl w:val="2"/>
        <w:numId w:val="3"/>
      </w:numPr>
      <w:spacing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6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7F4"/>
    <w:rPr>
      <w:rFonts w:ascii="Tahoma" w:eastAsia="Tahoma" w:hAnsi="Tahoma" w:cs="Times New Roman"/>
    </w:rPr>
  </w:style>
  <w:style w:type="paragraph" w:styleId="Footer">
    <w:name w:val="footer"/>
    <w:basedOn w:val="Normal"/>
    <w:link w:val="FooterChar"/>
    <w:uiPriority w:val="99"/>
    <w:unhideWhenUsed/>
    <w:rsid w:val="002B6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7F4"/>
    <w:rPr>
      <w:rFonts w:ascii="Tahoma" w:eastAsia="Tahoma" w:hAnsi="Tahoma" w:cs="Times New Roman"/>
    </w:rPr>
  </w:style>
  <w:style w:type="character" w:styleId="Hyperlink">
    <w:name w:val="Hyperlink"/>
    <w:basedOn w:val="DefaultParagraphFont"/>
    <w:uiPriority w:val="99"/>
    <w:unhideWhenUsed/>
    <w:rsid w:val="002B67F4"/>
    <w:rPr>
      <w:color w:val="0000FF"/>
      <w:u w:val="single"/>
    </w:rPr>
  </w:style>
  <w:style w:type="character" w:styleId="PageNumber">
    <w:name w:val="page number"/>
    <w:basedOn w:val="DefaultParagraphFont"/>
    <w:rsid w:val="000D1249"/>
    <w:rPr>
      <w:rFonts w:asciiTheme="minorHAnsi" w:hAnsiTheme="minorHAnsi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C2349"/>
    <w:pPr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2349"/>
    <w:rPr>
      <w:rFonts w:asciiTheme="majorHAnsi" w:eastAsiaTheme="majorEastAsia" w:hAnsiTheme="majorHAnsi" w:cstheme="majorBidi"/>
      <w:b/>
      <w:bCs/>
      <w:kern w:val="28"/>
      <w:sz w:val="36"/>
      <w:szCs w:val="3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F5243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F5243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5336"/>
    <w:pPr>
      <w:numPr>
        <w:ilvl w:val="1"/>
      </w:numPr>
      <w:spacing w:after="240"/>
      <w:jc w:val="center"/>
    </w:pPr>
    <w:rPr>
      <w:rFonts w:asciiTheme="minorHAnsi" w:eastAsiaTheme="minorEastAsia" w:hAnsiTheme="minorHAnsi" w:cstheme="minorBidi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5336"/>
    <w:rPr>
      <w:rFonts w:asciiTheme="minorHAnsi" w:eastAsiaTheme="minorEastAsia" w:hAnsiTheme="minorHAnsi" w:cstheme="minorBidi"/>
      <w:color w:val="5A5A5A" w:themeColor="text1" w:themeTint="A5"/>
      <w:spacing w:val="15"/>
      <w:sz w:val="28"/>
      <w:szCs w:val="22"/>
      <w:lang w:val="en-US" w:eastAsia="en-US"/>
    </w:rPr>
  </w:style>
  <w:style w:type="paragraph" w:styleId="ListParagraph">
    <w:name w:val="List Paragraph"/>
    <w:basedOn w:val="Normal"/>
    <w:uiPriority w:val="34"/>
    <w:rsid w:val="00876F36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8E3C14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24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NoSpacing">
    <w:name w:val="No Spacing"/>
    <w:aliases w:val="Code"/>
    <w:uiPriority w:val="1"/>
    <w:qFormat/>
    <w:rsid w:val="002F5243"/>
    <w:rPr>
      <w:rFonts w:ascii="Lucida Console" w:eastAsia="Tahoma" w:hAnsi="Lucida Console"/>
      <w:szCs w:val="22"/>
      <w:lang w:val="en-US" w:eastAsia="en-US"/>
    </w:rPr>
  </w:style>
  <w:style w:type="table" w:styleId="TableGrid">
    <w:name w:val="Table Grid"/>
    <w:basedOn w:val="TableNormal"/>
    <w:uiPriority w:val="59"/>
    <w:rsid w:val="00F74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Table Caption"/>
    <w:basedOn w:val="Normal"/>
    <w:next w:val="Normal"/>
    <w:link w:val="CaptionChar"/>
    <w:uiPriority w:val="35"/>
    <w:unhideWhenUsed/>
    <w:qFormat/>
    <w:rsid w:val="00E81EDF"/>
    <w:pPr>
      <w:spacing w:before="240" w:after="60" w:line="240" w:lineRule="auto"/>
      <w:jc w:val="center"/>
    </w:pPr>
    <w:rPr>
      <w:i/>
      <w:iCs/>
      <w:color w:val="44546A" w:themeColor="text2"/>
      <w:szCs w:val="18"/>
    </w:rPr>
  </w:style>
  <w:style w:type="paragraph" w:customStyle="1" w:styleId="Figurecaption">
    <w:name w:val="Figure caption"/>
    <w:basedOn w:val="Caption"/>
    <w:next w:val="Normal"/>
    <w:link w:val="FigurecaptionChar"/>
    <w:qFormat/>
    <w:rsid w:val="004E4AC5"/>
    <w:pPr>
      <w:spacing w:before="60" w:after="240"/>
    </w:pPr>
    <w:rPr>
      <w:lang w:val="sr-Cyrl-RS"/>
    </w:rPr>
  </w:style>
  <w:style w:type="character" w:customStyle="1" w:styleId="CaptionChar">
    <w:name w:val="Caption Char"/>
    <w:aliases w:val="Table Caption Char"/>
    <w:basedOn w:val="DefaultParagraphFont"/>
    <w:link w:val="Caption"/>
    <w:uiPriority w:val="35"/>
    <w:rsid w:val="00E81EDF"/>
    <w:rPr>
      <w:rFonts w:ascii="Cambria" w:eastAsia="Tahoma" w:hAnsi="Cambria"/>
      <w:i/>
      <w:iCs/>
      <w:color w:val="44546A" w:themeColor="text2"/>
      <w:sz w:val="24"/>
      <w:szCs w:val="18"/>
      <w:lang w:val="en-US" w:eastAsia="en-US"/>
    </w:rPr>
  </w:style>
  <w:style w:type="character" w:customStyle="1" w:styleId="FigurecaptionChar">
    <w:name w:val="Figure caption Char"/>
    <w:basedOn w:val="CaptionChar"/>
    <w:link w:val="Figurecaption"/>
    <w:rsid w:val="004E4AC5"/>
    <w:rPr>
      <w:rFonts w:ascii="Cambria" w:eastAsia="Tahoma" w:hAnsi="Cambria"/>
      <w:i/>
      <w:iCs/>
      <w:color w:val="44546A" w:themeColor="text2"/>
      <w:sz w:val="24"/>
      <w:szCs w:val="18"/>
      <w:lang w:val="sr-Cyrl-R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E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EDF"/>
    <w:rPr>
      <w:rFonts w:ascii="Segoe UI" w:eastAsia="Tahoma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1B295B"/>
    <w:rPr>
      <w:i/>
      <w:iCs/>
    </w:rPr>
  </w:style>
  <w:style w:type="character" w:styleId="IntenseEmphasis">
    <w:name w:val="Intense Emphasis"/>
    <w:basedOn w:val="DefaultParagraphFont"/>
    <w:uiPriority w:val="21"/>
    <w:rsid w:val="000D1249"/>
    <w:rPr>
      <w:i/>
      <w:iCs/>
      <w:color w:val="4472C4" w:themeColor="accent1"/>
    </w:rPr>
  </w:style>
  <w:style w:type="table" w:styleId="GridTable1Light">
    <w:name w:val="Grid Table 1 Light"/>
    <w:basedOn w:val="TableNormal"/>
    <w:uiPriority w:val="46"/>
    <w:rsid w:val="001B29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681991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574390"/>
    <w:pPr>
      <w:pageBreakBefore w:val="0"/>
      <w:numPr>
        <w:numId w:val="0"/>
      </w:numPr>
      <w:spacing w:before="240" w:after="0" w:line="259" w:lineRule="auto"/>
      <w:jc w:val="left"/>
      <w:outlineLvl w:val="9"/>
    </w:pPr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57439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ikola\Dropbox\Predmeti\Simulacija%20u%20poslovnom%20odlu&#269;ivanju\Obavezni%20zadaci\&#1057;&#1052;&#1091;&#1060;%20-%20&#1057;&#1077;&#1084;&#1080;&#1085;&#1072;&#1088;&#1089;&#1082;&#1080;%20&#1088;&#1072;&#107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69FE3-4DDB-4F97-A1A7-F84452C1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СМуФ - Семинарски рад.dotx</Template>
  <TotalTime>9</TotalTime>
  <Pages>2</Pages>
  <Words>20</Words>
  <Characters>117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</CharactersWithSpaces>
  <SharedDoc>false</SharedDoc>
  <HLinks>
    <vt:vector size="6" baseType="variant">
      <vt:variant>
        <vt:i4>2228230</vt:i4>
      </vt:variant>
      <vt:variant>
        <vt:i4>6</vt:i4>
      </vt:variant>
      <vt:variant>
        <vt:i4>0</vt:i4>
      </vt:variant>
      <vt:variant>
        <vt:i4>5</vt:i4>
      </vt:variant>
      <vt:variant>
        <vt:lpwstr>mailto:dekanat@fon.bg.ac.rs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2018-06-19T07:44:00Z</cp:lastPrinted>
  <dcterms:created xsi:type="dcterms:W3CDTF">2018-06-19T07:36:00Z</dcterms:created>
  <dcterms:modified xsi:type="dcterms:W3CDTF">2018-06-19T07:47:00Z</dcterms:modified>
</cp:coreProperties>
</file>